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757D9B" w:rsidRPr="00B83C77" w:rsidTr="004E3630">
        <w:trPr>
          <w:trHeight w:val="387"/>
        </w:trPr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A6688F" w:rsidRDefault="00757D9B" w:rsidP="00E95789">
            <w:pPr>
              <w:bidi/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Cs w:val="24"/>
                <w:lang w:val="en-US"/>
              </w:rPr>
            </w:pPr>
          </w:p>
        </w:tc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B83C77" w:rsidRDefault="00757D9B" w:rsidP="00E9578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</w:tr>
    </w:tbl>
    <w:p w:rsidR="00E95789" w:rsidRPr="00CB0F72" w:rsidRDefault="00E95789" w:rsidP="00E95789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CB0F72">
        <w:rPr>
          <w:rFonts w:ascii="Tahoma" w:hAnsi="Tahoma" w:cs="Tahoma"/>
          <w:b/>
          <w:bCs/>
          <w:sz w:val="28"/>
          <w:szCs w:val="28"/>
          <w:rtl/>
        </w:rPr>
        <w:t>إستمارة الشكوى</w:t>
      </w:r>
    </w:p>
    <w:p w:rsidR="00E95789" w:rsidRDefault="003E0A79" w:rsidP="00F36AD6">
      <w:pPr>
        <w:bidi/>
        <w:jc w:val="center"/>
        <w:rPr>
          <w:rFonts w:ascii="Tahoma" w:hAnsi="Tahoma" w:cs="Tahoma" w:hint="cs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الملحق رقم (1)</w:t>
      </w:r>
    </w:p>
    <w:p w:rsidR="003E0A79" w:rsidRPr="00F36AD6" w:rsidRDefault="003E0A79" w:rsidP="003E0A79">
      <w:pPr>
        <w:bidi/>
        <w:jc w:val="center"/>
        <w:rPr>
          <w:rFonts w:ascii="Tahoma" w:hAnsi="Tahoma" w:cs="Tahoma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الإبلاغ عن حادثة خطف</w:t>
      </w:r>
    </w:p>
    <w:p w:rsidR="00F36AD6" w:rsidRDefault="00F36AD6" w:rsidP="00AD4FCF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</w:p>
    <w:p w:rsidR="00E95789" w:rsidRPr="00CB0F72" w:rsidRDefault="00E95789" w:rsidP="00F36AD6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  <w:r w:rsidRPr="00CB0F72">
        <w:rPr>
          <w:rFonts w:ascii="Tahoma" w:hAnsi="Tahoma" w:cs="Tahoma"/>
          <w:b/>
          <w:bCs/>
          <w:szCs w:val="24"/>
          <w:rtl/>
        </w:rPr>
        <w:t>معلومات بشأن الضحية: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224"/>
        <w:gridCol w:w="6062"/>
      </w:tblGrid>
      <w:tr w:rsidR="00E95789" w:rsidTr="009F4B6B">
        <w:tc>
          <w:tcPr>
            <w:tcW w:w="3224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b/>
                <w:bCs/>
                <w:szCs w:val="24"/>
                <w:u w:val="single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العربي</w:t>
            </w:r>
            <w:r>
              <w:rPr>
                <w:rFonts w:ascii="Tahoma" w:hAnsi="Tahoma" w:cs="Tahoma" w:hint="cs"/>
                <w:szCs w:val="24"/>
                <w:rtl/>
              </w:rPr>
              <w:t>ــ</w:t>
            </w:r>
            <w:r w:rsidRPr="005A4961">
              <w:rPr>
                <w:rFonts w:ascii="Tahoma" w:hAnsi="Tahoma" w:cs="Tahoma"/>
                <w:szCs w:val="24"/>
                <w:rtl/>
              </w:rPr>
              <w:t>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9F4B6B" w:rsidRDefault="00405668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9F4B6B">
              <w:rPr>
                <w:rFonts w:ascii="Tahoma" w:hAnsi="Tahoma" w:cs="Tahoma"/>
                <w:sz w:val="20"/>
                <w:rtl/>
              </w:rPr>
              <w:t>................................................................................................</w:t>
            </w:r>
          </w:p>
        </w:tc>
      </w:tr>
      <w:tr w:rsidR="00E95789" w:rsidRPr="005A4961" w:rsidTr="009F4B6B">
        <w:tc>
          <w:tcPr>
            <w:tcW w:w="3224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اللاتينية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9F4B6B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9F4B6B">
              <w:rPr>
                <w:rFonts w:ascii="Tahoma" w:hAnsi="Tahoma" w:cs="Tahoma"/>
                <w:sz w:val="20"/>
                <w:rtl/>
              </w:rPr>
              <w:t>................................................................................................</w:t>
            </w:r>
          </w:p>
        </w:tc>
      </w:tr>
      <w:tr w:rsidR="00E95789" w:rsidTr="009F4B6B">
        <w:tc>
          <w:tcPr>
            <w:tcW w:w="3224" w:type="dxa"/>
            <w:vAlign w:val="center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ascii="Tahoma" w:hAnsi="Tahoma" w:cs="Tahoma"/>
                <w:szCs w:val="24"/>
                <w:rtl/>
              </w:rPr>
              <w:t>تاريخ ومكان الميلاد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9F4B6B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9F4B6B">
              <w:rPr>
                <w:rFonts w:ascii="Tahoma" w:hAnsi="Tahoma" w:cs="Tahoma"/>
                <w:sz w:val="20"/>
                <w:rtl/>
              </w:rPr>
              <w:t>................................................................................................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hint="cs"/>
          <w:rtl/>
        </w:rPr>
      </w:pPr>
    </w:p>
    <w:p w:rsidR="009F4B6B" w:rsidRPr="000C386C" w:rsidRDefault="009F4B6B" w:rsidP="009F4B6B">
      <w:pPr>
        <w:bidi/>
        <w:spacing w:after="0" w:line="360" w:lineRule="auto"/>
        <w:rPr>
          <w:b/>
          <w:bCs/>
        </w:rPr>
      </w:pPr>
      <w:r w:rsidRPr="000C386C">
        <w:rPr>
          <w:rFonts w:ascii="Tahoma" w:hAnsi="Tahoma" w:cs="Tahoma"/>
          <w:b/>
          <w:bCs/>
          <w:szCs w:val="24"/>
          <w:rtl/>
        </w:rPr>
        <w:t xml:space="preserve">مكان ارتكاب </w:t>
      </w:r>
      <w:r w:rsidRPr="000C386C">
        <w:rPr>
          <w:rFonts w:ascii="Tahoma" w:hAnsi="Tahoma" w:cs="Tahoma" w:hint="cs"/>
          <w:b/>
          <w:bCs/>
          <w:szCs w:val="24"/>
          <w:rtl/>
        </w:rPr>
        <w:t>الإعتداء (أو آخر مرة شوهد فيها الضحية):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E95789" w:rsidTr="009F4B6B">
        <w:tc>
          <w:tcPr>
            <w:tcW w:w="1155" w:type="dxa"/>
            <w:vAlign w:val="bottom"/>
          </w:tcPr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  <w:vAlign w:val="bottom"/>
          </w:tcPr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  <w:vAlign w:val="bottom"/>
          </w:tcPr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  <w:vAlign w:val="bottom"/>
          </w:tcPr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E95789" w:rsidTr="009F4B6B">
        <w:tc>
          <w:tcPr>
            <w:tcW w:w="1155" w:type="dxa"/>
            <w:vAlign w:val="bottom"/>
          </w:tcPr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  <w:vAlign w:val="bottom"/>
          </w:tcPr>
          <w:p w:rsidR="009F4B6B" w:rsidRDefault="009F4B6B" w:rsidP="009F4B6B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 w:val="20"/>
                <w:rtl/>
              </w:rPr>
            </w:pPr>
          </w:p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E95789" w:rsidRPr="005A4961" w:rsidTr="009F4B6B">
        <w:tc>
          <w:tcPr>
            <w:tcW w:w="1155" w:type="dxa"/>
            <w:vAlign w:val="bottom"/>
          </w:tcPr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التاريخ:</w:t>
            </w:r>
          </w:p>
        </w:tc>
        <w:tc>
          <w:tcPr>
            <w:tcW w:w="8087" w:type="dxa"/>
            <w:gridSpan w:val="3"/>
            <w:vAlign w:val="bottom"/>
          </w:tcPr>
          <w:p w:rsidR="009F4B6B" w:rsidRDefault="009F4B6B" w:rsidP="009F4B6B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 w:val="20"/>
                <w:rtl/>
              </w:rPr>
            </w:pPr>
          </w:p>
          <w:p w:rsidR="00E95789" w:rsidRPr="005A4961" w:rsidRDefault="00E95789" w:rsidP="009F4B6B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cs="Times New Roman" w:hint="cs"/>
          <w:szCs w:val="24"/>
          <w:rtl/>
        </w:rPr>
      </w:pPr>
    </w:p>
    <w:p w:rsidR="000C386C" w:rsidRPr="000C386C" w:rsidRDefault="000C386C" w:rsidP="000C386C">
      <w:pPr>
        <w:bidi/>
        <w:spacing w:after="0" w:line="360" w:lineRule="auto"/>
        <w:rPr>
          <w:rFonts w:cs="Times New Roman"/>
          <w:b/>
          <w:bCs/>
          <w:szCs w:val="24"/>
          <w:rtl/>
        </w:rPr>
      </w:pPr>
      <w:r w:rsidRPr="000C386C">
        <w:rPr>
          <w:rFonts w:ascii="Tahoma" w:hAnsi="Tahoma" w:cs="Tahoma" w:hint="cs"/>
          <w:b/>
          <w:bCs/>
          <w:szCs w:val="24"/>
          <w:rtl/>
        </w:rPr>
        <w:t>وصف الحادثة: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0"/>
        <w:gridCol w:w="1716"/>
        <w:gridCol w:w="1470"/>
      </w:tblGrid>
      <w:tr w:rsidR="00E95789" w:rsidRPr="0095789D" w:rsidTr="004522BC">
        <w:tc>
          <w:tcPr>
            <w:tcW w:w="6388" w:type="dxa"/>
            <w:vAlign w:val="bottom"/>
          </w:tcPr>
          <w:p w:rsidR="00E95789" w:rsidRPr="0095789D" w:rsidRDefault="00E95789" w:rsidP="004522BC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 w:rsidR="004522BC">
              <w:rPr>
                <w:rFonts w:ascii="Tahoma" w:hAnsi="Tahoma" w:cs="Tahoma" w:hint="cs"/>
                <w:szCs w:val="24"/>
                <w:rtl/>
              </w:rPr>
              <w:t>تم التعرف على من قاموا بالخطف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512" w:type="dxa"/>
            <w:vAlign w:val="bottom"/>
          </w:tcPr>
          <w:p w:rsidR="00E95789" w:rsidRPr="0095789D" w:rsidRDefault="00E95789" w:rsidP="004522BC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386" w:type="dxa"/>
            <w:vAlign w:val="bottom"/>
          </w:tcPr>
          <w:p w:rsidR="00E95789" w:rsidRPr="0095789D" w:rsidRDefault="00E95789" w:rsidP="004522BC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0C386C">
        <w:tc>
          <w:tcPr>
            <w:tcW w:w="9286" w:type="dxa"/>
            <w:gridSpan w:val="3"/>
            <w:vAlign w:val="bottom"/>
          </w:tcPr>
          <w:p w:rsidR="00E95789" w:rsidRDefault="00E95789" w:rsidP="004522BC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اذكر </w:t>
            </w:r>
            <w:r w:rsidR="004522BC">
              <w:rPr>
                <w:rFonts w:ascii="Tahoma" w:hAnsi="Tahoma" w:cs="Tahoma" w:hint="cs"/>
                <w:szCs w:val="24"/>
                <w:rtl/>
              </w:rPr>
              <w:t xml:space="preserve">الأسماء أو </w:t>
            </w:r>
            <w:r>
              <w:rPr>
                <w:rFonts w:ascii="Tahoma" w:hAnsi="Tahoma" w:cs="Tahoma" w:hint="cs"/>
                <w:szCs w:val="24"/>
                <w:rtl/>
              </w:rPr>
              <w:t xml:space="preserve">الجهة </w:t>
            </w:r>
            <w:r w:rsidR="004522BC">
              <w:rPr>
                <w:rFonts w:ascii="Tahoma" w:hAnsi="Tahoma" w:cs="Tahoma" w:hint="cs"/>
                <w:szCs w:val="24"/>
                <w:rtl/>
              </w:rPr>
              <w:t>التي يتبعوها وكيف تم التعرف عليهم</w:t>
            </w:r>
          </w:p>
          <w:p w:rsidR="00E95789" w:rsidRPr="0095789D" w:rsidRDefault="00E95789" w:rsidP="000C386C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4522BC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4522BC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4522BC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="004522BC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5789" w:rsidRPr="0095789D" w:rsidTr="004522BC">
        <w:tc>
          <w:tcPr>
            <w:tcW w:w="6388" w:type="dxa"/>
            <w:vAlign w:val="bottom"/>
          </w:tcPr>
          <w:p w:rsidR="00E95789" w:rsidRPr="0095789D" w:rsidRDefault="00E95789" w:rsidP="004522BC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قاموا بإستخدام العنف/التهديد </w:t>
            </w:r>
            <w:r w:rsidR="004522BC">
              <w:rPr>
                <w:rFonts w:ascii="Tahoma" w:hAnsi="Tahoma" w:cs="Tahoma" w:hint="cs"/>
                <w:szCs w:val="24"/>
                <w:rtl/>
              </w:rPr>
              <w:t>ضد الضحية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512" w:type="dxa"/>
            <w:vAlign w:val="bottom"/>
          </w:tcPr>
          <w:p w:rsidR="00E95789" w:rsidRPr="0095789D" w:rsidRDefault="00E95789" w:rsidP="00F200F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386" w:type="dxa"/>
            <w:vAlign w:val="bottom"/>
          </w:tcPr>
          <w:p w:rsidR="00E95789" w:rsidRPr="0095789D" w:rsidRDefault="00E95789" w:rsidP="00F200F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0C386C">
        <w:tc>
          <w:tcPr>
            <w:tcW w:w="9286" w:type="dxa"/>
            <w:gridSpan w:val="3"/>
            <w:vAlign w:val="bottom"/>
          </w:tcPr>
          <w:p w:rsidR="00E95789" w:rsidRDefault="00E95789" w:rsidP="000C386C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صِفْ العنف الذي حدث ونوع التهديد،</w:t>
            </w:r>
          </w:p>
          <w:p w:rsidR="00E95789" w:rsidRPr="0095789D" w:rsidRDefault="00E95789" w:rsidP="004522BC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7"/>
        <w:gridCol w:w="1708"/>
        <w:gridCol w:w="1491"/>
      </w:tblGrid>
      <w:tr w:rsidR="00E95789" w:rsidRPr="0095789D" w:rsidTr="004522BC">
        <w:tc>
          <w:tcPr>
            <w:tcW w:w="6571" w:type="dxa"/>
          </w:tcPr>
          <w:p w:rsidR="00E95789" w:rsidRPr="0095789D" w:rsidRDefault="004522BC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4522BC">
              <w:rPr>
                <w:rFonts w:ascii="Tahoma" w:hAnsi="Tahoma" w:cs="Tahoma"/>
                <w:szCs w:val="24"/>
                <w:rtl/>
              </w:rPr>
              <w:t>هل أستعاد الضحية حريته؟</w:t>
            </w:r>
          </w:p>
        </w:tc>
        <w:tc>
          <w:tcPr>
            <w:tcW w:w="1394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321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4522BC">
        <w:tc>
          <w:tcPr>
            <w:tcW w:w="9286" w:type="dxa"/>
            <w:gridSpan w:val="3"/>
          </w:tcPr>
          <w:p w:rsidR="00E95789" w:rsidRPr="0095789D" w:rsidRDefault="004522BC" w:rsidP="004522BC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تاريخ عودته وأي تفاصيل عن الطريقة التي تمت بها ومن الجهة التي كانت تحتجزه،</w:t>
            </w:r>
            <w:r>
              <w:rPr>
                <w:rFonts w:ascii="Tahoma" w:hAnsi="Tahoma" w:cs="Tahoma" w:hint="cs"/>
                <w:szCs w:val="24"/>
                <w:rtl/>
              </w:rPr>
              <w:br/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tl/>
        </w:rPr>
      </w:pPr>
    </w:p>
    <w:p w:rsidR="00E95789" w:rsidRPr="00E5793B" w:rsidRDefault="00E5793B" w:rsidP="00AD4FCF">
      <w:pPr>
        <w:bidi/>
        <w:spacing w:after="0" w:line="360" w:lineRule="auto"/>
        <w:rPr>
          <w:rFonts w:ascii="Tahoma" w:hAnsi="Tahoma" w:cs="Tahoma"/>
          <w:sz w:val="32"/>
          <w:szCs w:val="24"/>
          <w:rtl/>
        </w:rPr>
      </w:pPr>
      <w:r w:rsidRPr="00E5793B">
        <w:rPr>
          <w:rFonts w:ascii="Tahoma" w:hAnsi="Tahoma" w:cs="Tahoma"/>
          <w:sz w:val="32"/>
          <w:szCs w:val="24"/>
          <w:rtl/>
        </w:rPr>
        <w:t>أي معلومات إضافية:</w:t>
      </w:r>
    </w:p>
    <w:p w:rsidR="00E5793B" w:rsidRDefault="00E5793B" w:rsidP="00E5793B">
      <w:pPr>
        <w:bidi/>
        <w:spacing w:after="0" w:line="360" w:lineRule="auto"/>
        <w:rPr>
          <w:rtl/>
        </w:rPr>
      </w:pP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D0011">
        <w:rPr>
          <w:rFonts w:ascii="Tahoma" w:hAnsi="Tahoma" w:cs="Tahoma" w:hint="cs"/>
          <w:sz w:val="20"/>
          <w:rtl/>
        </w:rPr>
        <w:t>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789" w:rsidRDefault="00E95789" w:rsidP="00AD4FCF">
      <w:pPr>
        <w:bidi/>
        <w:spacing w:after="0" w:line="360" w:lineRule="auto"/>
        <w:rPr>
          <w:rFonts w:cs="Times New Roman"/>
          <w:szCs w:val="24"/>
          <w:rtl/>
        </w:rPr>
      </w:pPr>
    </w:p>
    <w:p w:rsidR="00E5793B" w:rsidRDefault="00E5793B" w:rsidP="00E5793B">
      <w:pPr>
        <w:bidi/>
        <w:spacing w:after="0" w:line="360" w:lineRule="auto"/>
        <w:jc w:val="both"/>
        <w:rPr>
          <w:rFonts w:ascii="Tahoma" w:hAnsi="Tahoma" w:cs="Tahoma"/>
          <w:szCs w:val="24"/>
          <w:rtl/>
        </w:rPr>
      </w:pPr>
      <w:r w:rsidRPr="007B57DB">
        <w:rPr>
          <w:rFonts w:ascii="Tahoma" w:hAnsi="Tahoma" w:cs="Tahoma"/>
          <w:szCs w:val="24"/>
          <w:rtl/>
        </w:rPr>
        <w:t>أنا الموقع أدناه</w:t>
      </w:r>
      <w:r>
        <w:rPr>
          <w:rFonts w:ascii="Tahoma" w:hAnsi="Tahoma" w:cs="Tahoma" w:hint="cs"/>
          <w:szCs w:val="24"/>
          <w:rtl/>
        </w:rPr>
        <w:t>، أتعهد بصحة المعلومات المقدمة في الشكوى والملاحق المرفقة معها، و</w:t>
      </w:r>
      <w:r w:rsidRPr="007B57DB">
        <w:rPr>
          <w:rFonts w:ascii="Tahoma" w:hAnsi="Tahoma" w:cs="Tahoma"/>
          <w:szCs w:val="24"/>
          <w:rtl/>
        </w:rPr>
        <w:t>لا مانع لدي من استخدام</w:t>
      </w:r>
      <w:r>
        <w:rPr>
          <w:rFonts w:ascii="Tahoma" w:hAnsi="Tahoma" w:cs="Tahoma" w:hint="cs"/>
          <w:szCs w:val="24"/>
          <w:rtl/>
        </w:rPr>
        <w:t xml:space="preserve">ها </w:t>
      </w:r>
      <w:r w:rsidRPr="007B57DB">
        <w:rPr>
          <w:rFonts w:ascii="Tahoma" w:hAnsi="Tahoma" w:cs="Tahoma"/>
          <w:szCs w:val="24"/>
          <w:rtl/>
        </w:rPr>
        <w:t xml:space="preserve">من قبل منظمة التضامن لحقوق الانسان </w:t>
      </w:r>
      <w:r>
        <w:rPr>
          <w:rFonts w:ascii="Tahoma" w:hAnsi="Tahoma" w:cs="Tahoma" w:hint="cs"/>
          <w:szCs w:val="24"/>
          <w:rtl/>
        </w:rPr>
        <w:t>أ</w:t>
      </w:r>
      <w:r w:rsidRPr="007B57DB">
        <w:rPr>
          <w:rFonts w:ascii="Tahoma" w:hAnsi="Tahoma" w:cs="Tahoma"/>
          <w:szCs w:val="24"/>
          <w:rtl/>
        </w:rPr>
        <w:t xml:space="preserve">مام الجهات ذات الاختصاص محليا </w:t>
      </w:r>
      <w:r>
        <w:rPr>
          <w:rFonts w:ascii="Tahoma" w:hAnsi="Tahoma" w:cs="Tahoma" w:hint="cs"/>
          <w:szCs w:val="24"/>
          <w:rtl/>
        </w:rPr>
        <w:t>و</w:t>
      </w:r>
      <w:r w:rsidRPr="007B57DB">
        <w:rPr>
          <w:rFonts w:ascii="Tahoma" w:hAnsi="Tahoma" w:cs="Tahoma"/>
          <w:szCs w:val="24"/>
          <w:rtl/>
        </w:rPr>
        <w:t>دوليا</w:t>
      </w:r>
      <w:r>
        <w:rPr>
          <w:rFonts w:ascii="Tahoma" w:hAnsi="Tahoma" w:cs="Tahoma" w:hint="cs"/>
          <w:szCs w:val="24"/>
          <w:rtl/>
        </w:rPr>
        <w:t>.</w:t>
      </w:r>
    </w:p>
    <w:p w:rsidR="00E5793B" w:rsidRDefault="00E5793B" w:rsidP="00E5793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</w:p>
    <w:p w:rsidR="00E5793B" w:rsidRDefault="00E5793B" w:rsidP="00E5793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 xml:space="preserve">إسم مقدم الشكوى: </w:t>
      </w:r>
      <w:r w:rsidRPr="00CD1F29">
        <w:rPr>
          <w:rFonts w:ascii="Tahoma" w:hAnsi="Tahoma" w:cs="Tahoma" w:hint="cs"/>
          <w:sz w:val="20"/>
          <w:rtl/>
        </w:rPr>
        <w:t>..........................................................</w:t>
      </w:r>
      <w:r>
        <w:rPr>
          <w:rFonts w:ascii="Tahoma" w:hAnsi="Tahoma" w:cs="Tahoma" w:hint="cs"/>
          <w:szCs w:val="24"/>
          <w:rtl/>
        </w:rPr>
        <w:t xml:space="preserve">  التاريخ: ......../.........../...........م</w:t>
      </w:r>
    </w:p>
    <w:p w:rsidR="00E95789" w:rsidRDefault="00E5793B" w:rsidP="00E5793B">
      <w:pPr>
        <w:bidi/>
        <w:spacing w:after="0" w:line="360" w:lineRule="auto"/>
        <w:jc w:val="center"/>
        <w:rPr>
          <w:rFonts w:cs="Times New Roman"/>
          <w:szCs w:val="24"/>
          <w:rtl/>
        </w:rPr>
      </w:pPr>
      <w:r>
        <w:rPr>
          <w:rFonts w:ascii="Tahoma" w:hAnsi="Tahoma" w:cs="Tahoma" w:hint="cs"/>
          <w:szCs w:val="24"/>
          <w:rtl/>
        </w:rPr>
        <w:t>التوقيع ( .....................................................)</w:t>
      </w:r>
    </w:p>
    <w:p w:rsidR="007A5F07" w:rsidRPr="00B83C77" w:rsidRDefault="007A5F07" w:rsidP="00AD4FCF">
      <w:pPr>
        <w:bidi/>
        <w:spacing w:line="360" w:lineRule="auto"/>
        <w:jc w:val="center"/>
        <w:rPr>
          <w:rFonts w:asciiTheme="majorBidi" w:hAnsiTheme="majorBidi" w:cstheme="majorBidi"/>
          <w:szCs w:val="24"/>
          <w:rtl/>
          <w:lang w:val="de-DE"/>
        </w:rPr>
      </w:pPr>
    </w:p>
    <w:sectPr w:rsidR="007A5F07" w:rsidRPr="00B83C77" w:rsidSect="00F33C84">
      <w:headerReference w:type="default" r:id="rId9"/>
      <w:footerReference w:type="default" r:id="rId10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4" w:rsidRDefault="00A635D4">
      <w:pPr>
        <w:spacing w:after="0"/>
      </w:pPr>
      <w:r>
        <w:separator/>
      </w:r>
    </w:p>
  </w:endnote>
  <w:endnote w:type="continuationSeparator" w:id="0">
    <w:p w:rsidR="00A635D4" w:rsidRDefault="00A63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1357"/>
      <w:gridCol w:w="1134"/>
      <w:gridCol w:w="3828"/>
    </w:tblGrid>
    <w:tr w:rsidR="002A2473" w:rsidRPr="000B4AD7" w:rsidTr="000B4AD7">
      <w:trPr>
        <w:trHeight w:val="113"/>
      </w:trPr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Geneva Office</w:t>
          </w:r>
        </w:p>
      </w:tc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A6688F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rtl/>
              <w:lang w:val="fr-CH" w:eastAsia="en-GB"/>
            </w:rPr>
          </w:pPr>
          <w:r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Tripoli</w:t>
          </w:r>
          <w:r w:rsidR="00757D9B"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 xml:space="preserve"> Office</w:t>
          </w:r>
        </w:p>
      </w:tc>
    </w:tr>
    <w:tr w:rsidR="002A2473" w:rsidRPr="000B4AD7" w:rsidTr="000B4AD7">
      <w:trPr>
        <w:trHeight w:val="113"/>
      </w:trPr>
      <w:tc>
        <w:tcPr>
          <w:tcW w:w="4962" w:type="dxa"/>
          <w:gridSpan w:val="2"/>
        </w:tcPr>
        <w:p w:rsidR="002A2473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c/o Maison des Associations </w:t>
          </w:r>
          <w:r w:rsidRPr="000B4AD7">
            <w:rPr>
              <w:rFonts w:asciiTheme="minorHAnsi" w:hAnsiTheme="minorHAnsi" w:cs="Times New Roman"/>
              <w:color w:val="0F243E"/>
              <w:sz w:val="20"/>
              <w:rtl/>
              <w:lang w:val="fr-CH" w:eastAsia="en-GB"/>
            </w:rPr>
            <w:t xml:space="preserve">15,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rue des savoises </w:t>
          </w:r>
          <w:r w:rsidR="00771BBB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br/>
            <w:t xml:space="preserve">1205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Genève/Switzerland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TEL</w:t>
          </w:r>
          <w:proofErr w:type="gramStart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: :+</w:t>
          </w:r>
          <w:proofErr w:type="gramEnd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41 77 937 75 97</w:t>
          </w:r>
        </w:p>
      </w:tc>
      <w:tc>
        <w:tcPr>
          <w:tcW w:w="4962" w:type="dxa"/>
          <w:gridSpan w:val="2"/>
        </w:tcPr>
        <w:p w:rsidR="00A6688F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P.O. Box: 3139, General Post Office, Algiers Square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 xml:space="preserve"> </w:t>
          </w:r>
        </w:p>
        <w:p w:rsidR="002A2473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Tripoli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/Libya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 w:rsidRPr="000B4AD7">
            <w:rPr>
              <w:rFonts w:asciiTheme="minorHAnsi" w:hAnsiTheme="minorHAnsi"/>
              <w:color w:val="0F243E"/>
              <w:sz w:val="20"/>
              <w:lang w:bidi="ar-LY"/>
            </w:rPr>
            <w:t>TEL</w:t>
          </w:r>
          <w:r w:rsidRPr="000B4AD7">
            <w:rPr>
              <w:rFonts w:asciiTheme="minorHAnsi" w:hAnsiTheme="minorHAnsi" w:cs="Times New Roman"/>
              <w:color w:val="0F243E"/>
              <w:sz w:val="20"/>
              <w:lang w:eastAsia="en-GB"/>
            </w:rPr>
            <w:t xml:space="preserve">: </w:t>
          </w:r>
          <w:r w:rsidRPr="000B4AD7">
            <w:rPr>
              <w:rFonts w:asciiTheme="minorHAnsi" w:eastAsiaTheme="minorEastAsia" w:hAnsiTheme="minorHAnsi"/>
              <w:noProof/>
              <w:color w:val="17365D"/>
              <w:sz w:val="20"/>
              <w:lang w:val="en-GB" w:eastAsia="de-CH"/>
            </w:rPr>
            <w:t>+218926974971</w:t>
          </w:r>
        </w:p>
      </w:tc>
    </w:tr>
    <w:tr w:rsidR="002A2473" w:rsidRPr="000B4AD7" w:rsidTr="000B4AD7">
      <w:trPr>
        <w:trHeight w:val="113"/>
      </w:trPr>
      <w:tc>
        <w:tcPr>
          <w:tcW w:w="3605" w:type="dxa"/>
        </w:tcPr>
        <w:p w:rsidR="002A2473" w:rsidRPr="000B4AD7" w:rsidRDefault="00A635D4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1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info@hrsly.org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  <w:tc>
        <w:tcPr>
          <w:tcW w:w="2491" w:type="dxa"/>
          <w:gridSpan w:val="2"/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FAX: +41 22 594 88 84</w:t>
          </w:r>
        </w:p>
      </w:tc>
      <w:tc>
        <w:tcPr>
          <w:tcW w:w="3828" w:type="dxa"/>
        </w:tcPr>
        <w:p w:rsidR="002A2473" w:rsidRPr="000B4AD7" w:rsidRDefault="00A635D4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2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www.hrsly.org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</w:tr>
  </w:tbl>
  <w:p w:rsidR="002A2473" w:rsidRPr="00912032" w:rsidRDefault="004B00E0" w:rsidP="004B00E0">
    <w:pPr>
      <w:pStyle w:val="Footer"/>
      <w:bidi/>
      <w:jc w:val="center"/>
      <w:rPr>
        <w:lang w:val="en-GB" w:bidi="ar-LY"/>
      </w:rPr>
    </w:pPr>
    <w:r w:rsidRPr="00855595">
      <w:rPr>
        <w:rFonts w:ascii="Tahoma" w:hAnsi="Tahoma" w:cs="Tahoma" w:hint="cs"/>
        <w:sz w:val="16"/>
        <w:szCs w:val="16"/>
        <w:rtl/>
        <w:lang w:val="en-GB" w:bidi="ar-LY"/>
      </w:rPr>
      <w:t>منظمة التضامن لحقوق الإنسان مسجلة كمنظمة محلية غير حكومية في ليبيا تحت رقم قيد (</w:t>
    </w:r>
    <w:r w:rsidRPr="00855595">
      <w:rPr>
        <w:rFonts w:ascii="Tahoma" w:hAnsi="Tahoma" w:cs="Tahoma"/>
        <w:sz w:val="16"/>
        <w:szCs w:val="16"/>
        <w:lang w:bidi="ar-LY"/>
      </w:rPr>
      <w:t>20160327-01-589</w:t>
    </w:r>
    <w:r w:rsidRPr="00855595">
      <w:rPr>
        <w:rFonts w:ascii="Tahoma" w:hAnsi="Tahoma" w:cs="Tahoma" w:hint="cs"/>
        <w:sz w:val="16"/>
        <w:szCs w:val="16"/>
        <w:rtl/>
        <w:lang w:val="en-GB" w:bidi="ar-L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4" w:rsidRDefault="00A635D4">
      <w:pPr>
        <w:spacing w:after="0"/>
      </w:pPr>
      <w:r>
        <w:separator/>
      </w:r>
    </w:p>
  </w:footnote>
  <w:footnote w:type="continuationSeparator" w:id="0">
    <w:p w:rsidR="00A635D4" w:rsidRDefault="00A635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CB0F72" w:rsidRDefault="00CB0F72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D71216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D71216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2A2473" w:rsidRPr="00CE534D" w:rsidRDefault="00A635D4">
    <w:pPr>
      <w:pStyle w:val="Header"/>
      <w:rPr>
        <w:color w:val="244061" w:themeColor="accent1" w:themeShade="80"/>
        <w14:props3d w14:extrusionH="57150" w14:contourW="12700" w14:prstMaterial="warmMatte">
          <w14:bevelT w14:w="38100" w14:h="38100" w14:prst="circle"/>
          <w14:extrusionClr>
            <w14:schemeClr w14:val="tx2">
              <w14:lumMod w14:val="75000"/>
            </w14:schemeClr>
          </w14:extrusionClr>
          <w14:contourClr>
            <w14:schemeClr w14:val="bg2">
              <w14:lumMod w14:val="25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3F3"/>
    <w:multiLevelType w:val="hybridMultilevel"/>
    <w:tmpl w:val="A91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D7A"/>
    <w:multiLevelType w:val="hybridMultilevel"/>
    <w:tmpl w:val="9CC2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7BB"/>
    <w:multiLevelType w:val="hybridMultilevel"/>
    <w:tmpl w:val="509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62"/>
    <w:multiLevelType w:val="hybridMultilevel"/>
    <w:tmpl w:val="8A9A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9F3"/>
    <w:multiLevelType w:val="hybridMultilevel"/>
    <w:tmpl w:val="3872B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6"/>
    <w:rsid w:val="000000AE"/>
    <w:rsid w:val="000079B1"/>
    <w:rsid w:val="000214C1"/>
    <w:rsid w:val="000276FF"/>
    <w:rsid w:val="00034378"/>
    <w:rsid w:val="000366FF"/>
    <w:rsid w:val="00054263"/>
    <w:rsid w:val="000553D0"/>
    <w:rsid w:val="00056C65"/>
    <w:rsid w:val="00062487"/>
    <w:rsid w:val="00080698"/>
    <w:rsid w:val="000807DA"/>
    <w:rsid w:val="00093BF2"/>
    <w:rsid w:val="000A098C"/>
    <w:rsid w:val="000A6014"/>
    <w:rsid w:val="000B4AD7"/>
    <w:rsid w:val="000C386C"/>
    <w:rsid w:val="000D18C6"/>
    <w:rsid w:val="000D4377"/>
    <w:rsid w:val="000E1532"/>
    <w:rsid w:val="000E1907"/>
    <w:rsid w:val="000E4791"/>
    <w:rsid w:val="000F47A0"/>
    <w:rsid w:val="00105907"/>
    <w:rsid w:val="001111C9"/>
    <w:rsid w:val="00114A39"/>
    <w:rsid w:val="00117F90"/>
    <w:rsid w:val="001251A4"/>
    <w:rsid w:val="00125A50"/>
    <w:rsid w:val="00130387"/>
    <w:rsid w:val="001371EC"/>
    <w:rsid w:val="00140271"/>
    <w:rsid w:val="00146CF1"/>
    <w:rsid w:val="00161F61"/>
    <w:rsid w:val="00162B11"/>
    <w:rsid w:val="00184D4B"/>
    <w:rsid w:val="00187FBA"/>
    <w:rsid w:val="001957ED"/>
    <w:rsid w:val="001A1BB2"/>
    <w:rsid w:val="001A4FE8"/>
    <w:rsid w:val="001B68A3"/>
    <w:rsid w:val="001C05EB"/>
    <w:rsid w:val="001C1667"/>
    <w:rsid w:val="001C5F6B"/>
    <w:rsid w:val="001D0094"/>
    <w:rsid w:val="001D7991"/>
    <w:rsid w:val="001F4CF7"/>
    <w:rsid w:val="00207465"/>
    <w:rsid w:val="00207C21"/>
    <w:rsid w:val="00215FED"/>
    <w:rsid w:val="00226F00"/>
    <w:rsid w:val="00230A70"/>
    <w:rsid w:val="00234BD2"/>
    <w:rsid w:val="00236590"/>
    <w:rsid w:val="00244D88"/>
    <w:rsid w:val="002514B4"/>
    <w:rsid w:val="002536A2"/>
    <w:rsid w:val="00253817"/>
    <w:rsid w:val="00264A36"/>
    <w:rsid w:val="00280652"/>
    <w:rsid w:val="002849D8"/>
    <w:rsid w:val="00293088"/>
    <w:rsid w:val="00294E2A"/>
    <w:rsid w:val="00295031"/>
    <w:rsid w:val="002A5A4C"/>
    <w:rsid w:val="002A5E21"/>
    <w:rsid w:val="002A7C54"/>
    <w:rsid w:val="002A7DF6"/>
    <w:rsid w:val="002C11C1"/>
    <w:rsid w:val="002C3A22"/>
    <w:rsid w:val="002C3DF3"/>
    <w:rsid w:val="002D5F1C"/>
    <w:rsid w:val="002E331F"/>
    <w:rsid w:val="002F7B49"/>
    <w:rsid w:val="0030210C"/>
    <w:rsid w:val="00304F24"/>
    <w:rsid w:val="00310A83"/>
    <w:rsid w:val="00311708"/>
    <w:rsid w:val="0032401A"/>
    <w:rsid w:val="0032478B"/>
    <w:rsid w:val="00327F90"/>
    <w:rsid w:val="00337A4E"/>
    <w:rsid w:val="00341BCF"/>
    <w:rsid w:val="00353D4C"/>
    <w:rsid w:val="00354D2A"/>
    <w:rsid w:val="00360896"/>
    <w:rsid w:val="00375AA6"/>
    <w:rsid w:val="00377515"/>
    <w:rsid w:val="00380D55"/>
    <w:rsid w:val="00391ACF"/>
    <w:rsid w:val="00391BFF"/>
    <w:rsid w:val="00397920"/>
    <w:rsid w:val="00397FAE"/>
    <w:rsid w:val="003B313B"/>
    <w:rsid w:val="003B3717"/>
    <w:rsid w:val="003B5C89"/>
    <w:rsid w:val="003B5DD3"/>
    <w:rsid w:val="003B6118"/>
    <w:rsid w:val="003B6A39"/>
    <w:rsid w:val="003B7E6F"/>
    <w:rsid w:val="003C0801"/>
    <w:rsid w:val="003E0A79"/>
    <w:rsid w:val="003E35E8"/>
    <w:rsid w:val="003F3CBB"/>
    <w:rsid w:val="00400077"/>
    <w:rsid w:val="00400B4E"/>
    <w:rsid w:val="004043CB"/>
    <w:rsid w:val="00405668"/>
    <w:rsid w:val="00406678"/>
    <w:rsid w:val="00407472"/>
    <w:rsid w:val="00420590"/>
    <w:rsid w:val="00427FEC"/>
    <w:rsid w:val="0044315E"/>
    <w:rsid w:val="00443B24"/>
    <w:rsid w:val="00444002"/>
    <w:rsid w:val="00452122"/>
    <w:rsid w:val="004522BC"/>
    <w:rsid w:val="004547E7"/>
    <w:rsid w:val="00473586"/>
    <w:rsid w:val="004848CE"/>
    <w:rsid w:val="004855A0"/>
    <w:rsid w:val="004864AE"/>
    <w:rsid w:val="0049184E"/>
    <w:rsid w:val="004950DA"/>
    <w:rsid w:val="004A0AB3"/>
    <w:rsid w:val="004A147E"/>
    <w:rsid w:val="004B00E0"/>
    <w:rsid w:val="004B0683"/>
    <w:rsid w:val="004B4FF1"/>
    <w:rsid w:val="004B546A"/>
    <w:rsid w:val="004C1B1F"/>
    <w:rsid w:val="004C5595"/>
    <w:rsid w:val="004D7A56"/>
    <w:rsid w:val="004D7AAF"/>
    <w:rsid w:val="004E216A"/>
    <w:rsid w:val="004E3630"/>
    <w:rsid w:val="004E52BB"/>
    <w:rsid w:val="004E71B0"/>
    <w:rsid w:val="004F6C3F"/>
    <w:rsid w:val="00500555"/>
    <w:rsid w:val="00506D20"/>
    <w:rsid w:val="00507CD5"/>
    <w:rsid w:val="00533180"/>
    <w:rsid w:val="0054394A"/>
    <w:rsid w:val="0054456E"/>
    <w:rsid w:val="00554291"/>
    <w:rsid w:val="005542DB"/>
    <w:rsid w:val="00560525"/>
    <w:rsid w:val="00560587"/>
    <w:rsid w:val="005613DC"/>
    <w:rsid w:val="005633A0"/>
    <w:rsid w:val="00572A6D"/>
    <w:rsid w:val="0057369D"/>
    <w:rsid w:val="00580343"/>
    <w:rsid w:val="00582EE7"/>
    <w:rsid w:val="005831F2"/>
    <w:rsid w:val="0058793D"/>
    <w:rsid w:val="00590F36"/>
    <w:rsid w:val="00593477"/>
    <w:rsid w:val="005A2BE4"/>
    <w:rsid w:val="005A5F49"/>
    <w:rsid w:val="005B1504"/>
    <w:rsid w:val="005B6ED5"/>
    <w:rsid w:val="005B7199"/>
    <w:rsid w:val="005B720D"/>
    <w:rsid w:val="005B7A82"/>
    <w:rsid w:val="005C3871"/>
    <w:rsid w:val="005D0F6C"/>
    <w:rsid w:val="005D1707"/>
    <w:rsid w:val="005D24AA"/>
    <w:rsid w:val="005D5599"/>
    <w:rsid w:val="005E39F4"/>
    <w:rsid w:val="00602EE1"/>
    <w:rsid w:val="006078A6"/>
    <w:rsid w:val="00617538"/>
    <w:rsid w:val="00617B85"/>
    <w:rsid w:val="0062013B"/>
    <w:rsid w:val="00625A48"/>
    <w:rsid w:val="006323DD"/>
    <w:rsid w:val="00636880"/>
    <w:rsid w:val="006448B0"/>
    <w:rsid w:val="00646288"/>
    <w:rsid w:val="006466C7"/>
    <w:rsid w:val="00652FC8"/>
    <w:rsid w:val="00655FA3"/>
    <w:rsid w:val="00662827"/>
    <w:rsid w:val="00663222"/>
    <w:rsid w:val="0068779A"/>
    <w:rsid w:val="00687ABD"/>
    <w:rsid w:val="00695138"/>
    <w:rsid w:val="00695298"/>
    <w:rsid w:val="006A44A5"/>
    <w:rsid w:val="006A4A39"/>
    <w:rsid w:val="006A752D"/>
    <w:rsid w:val="006A7917"/>
    <w:rsid w:val="006B27A2"/>
    <w:rsid w:val="006B3584"/>
    <w:rsid w:val="006B45C3"/>
    <w:rsid w:val="006C40F7"/>
    <w:rsid w:val="006D020D"/>
    <w:rsid w:val="006D0DB4"/>
    <w:rsid w:val="006D12BF"/>
    <w:rsid w:val="006D2334"/>
    <w:rsid w:val="006D2E10"/>
    <w:rsid w:val="006D438B"/>
    <w:rsid w:val="006D56F9"/>
    <w:rsid w:val="006D6E67"/>
    <w:rsid w:val="006E5AEE"/>
    <w:rsid w:val="006E5B75"/>
    <w:rsid w:val="006F31D3"/>
    <w:rsid w:val="006F4A6E"/>
    <w:rsid w:val="006F5B05"/>
    <w:rsid w:val="006F6018"/>
    <w:rsid w:val="00711C98"/>
    <w:rsid w:val="00720D24"/>
    <w:rsid w:val="007214E6"/>
    <w:rsid w:val="00722882"/>
    <w:rsid w:val="00724856"/>
    <w:rsid w:val="00725C1A"/>
    <w:rsid w:val="00730001"/>
    <w:rsid w:val="007324E5"/>
    <w:rsid w:val="00732D3A"/>
    <w:rsid w:val="00736259"/>
    <w:rsid w:val="00740885"/>
    <w:rsid w:val="00743EFA"/>
    <w:rsid w:val="0075203D"/>
    <w:rsid w:val="00752169"/>
    <w:rsid w:val="0075325D"/>
    <w:rsid w:val="00756E46"/>
    <w:rsid w:val="00757858"/>
    <w:rsid w:val="00757D9B"/>
    <w:rsid w:val="0076495D"/>
    <w:rsid w:val="00766076"/>
    <w:rsid w:val="00771BBB"/>
    <w:rsid w:val="00775E30"/>
    <w:rsid w:val="007846CD"/>
    <w:rsid w:val="00787F06"/>
    <w:rsid w:val="007913BB"/>
    <w:rsid w:val="007A5F07"/>
    <w:rsid w:val="007A7FB0"/>
    <w:rsid w:val="007B57DB"/>
    <w:rsid w:val="007C00A5"/>
    <w:rsid w:val="007C0302"/>
    <w:rsid w:val="007D0521"/>
    <w:rsid w:val="007D686E"/>
    <w:rsid w:val="007E2A45"/>
    <w:rsid w:val="007E7776"/>
    <w:rsid w:val="007F0680"/>
    <w:rsid w:val="007F074F"/>
    <w:rsid w:val="007F1200"/>
    <w:rsid w:val="007F398B"/>
    <w:rsid w:val="00814DC1"/>
    <w:rsid w:val="00816CE3"/>
    <w:rsid w:val="00823321"/>
    <w:rsid w:val="00827426"/>
    <w:rsid w:val="008354DA"/>
    <w:rsid w:val="00840221"/>
    <w:rsid w:val="00857005"/>
    <w:rsid w:val="00865988"/>
    <w:rsid w:val="008837DB"/>
    <w:rsid w:val="00885D3E"/>
    <w:rsid w:val="00890518"/>
    <w:rsid w:val="00896A82"/>
    <w:rsid w:val="008A5CB3"/>
    <w:rsid w:val="008B47BB"/>
    <w:rsid w:val="008B644E"/>
    <w:rsid w:val="008B741E"/>
    <w:rsid w:val="008C3950"/>
    <w:rsid w:val="008D12C0"/>
    <w:rsid w:val="008D14EC"/>
    <w:rsid w:val="008D25FA"/>
    <w:rsid w:val="008F0598"/>
    <w:rsid w:val="008F14C4"/>
    <w:rsid w:val="00900D99"/>
    <w:rsid w:val="009016A1"/>
    <w:rsid w:val="00920C85"/>
    <w:rsid w:val="00927F0A"/>
    <w:rsid w:val="00931DE0"/>
    <w:rsid w:val="00933B10"/>
    <w:rsid w:val="009409FE"/>
    <w:rsid w:val="00950AF9"/>
    <w:rsid w:val="00951F8A"/>
    <w:rsid w:val="00952696"/>
    <w:rsid w:val="0095772E"/>
    <w:rsid w:val="009615BB"/>
    <w:rsid w:val="009650FF"/>
    <w:rsid w:val="00971A5C"/>
    <w:rsid w:val="009726AE"/>
    <w:rsid w:val="0097628D"/>
    <w:rsid w:val="00996A95"/>
    <w:rsid w:val="009A1EB4"/>
    <w:rsid w:val="009A4E1C"/>
    <w:rsid w:val="009B4B76"/>
    <w:rsid w:val="009C4D93"/>
    <w:rsid w:val="009C68CD"/>
    <w:rsid w:val="009D4404"/>
    <w:rsid w:val="009D5D50"/>
    <w:rsid w:val="009E01CE"/>
    <w:rsid w:val="009E208D"/>
    <w:rsid w:val="009E6584"/>
    <w:rsid w:val="009F0A32"/>
    <w:rsid w:val="009F4B6B"/>
    <w:rsid w:val="00A00706"/>
    <w:rsid w:val="00A010D0"/>
    <w:rsid w:val="00A01299"/>
    <w:rsid w:val="00A02C76"/>
    <w:rsid w:val="00A03646"/>
    <w:rsid w:val="00A13598"/>
    <w:rsid w:val="00A13F0F"/>
    <w:rsid w:val="00A13FE9"/>
    <w:rsid w:val="00A17B18"/>
    <w:rsid w:val="00A36073"/>
    <w:rsid w:val="00A404DD"/>
    <w:rsid w:val="00A40E43"/>
    <w:rsid w:val="00A5150B"/>
    <w:rsid w:val="00A55544"/>
    <w:rsid w:val="00A635D4"/>
    <w:rsid w:val="00A66561"/>
    <w:rsid w:val="00A6688F"/>
    <w:rsid w:val="00A70B46"/>
    <w:rsid w:val="00A71DAC"/>
    <w:rsid w:val="00A7364E"/>
    <w:rsid w:val="00A821F9"/>
    <w:rsid w:val="00A82686"/>
    <w:rsid w:val="00AA6465"/>
    <w:rsid w:val="00AA70F2"/>
    <w:rsid w:val="00AB048D"/>
    <w:rsid w:val="00AB07D8"/>
    <w:rsid w:val="00AB1406"/>
    <w:rsid w:val="00AB458F"/>
    <w:rsid w:val="00AB72C8"/>
    <w:rsid w:val="00AC43ED"/>
    <w:rsid w:val="00AD4FCF"/>
    <w:rsid w:val="00AE22DF"/>
    <w:rsid w:val="00AF7DDC"/>
    <w:rsid w:val="00B10356"/>
    <w:rsid w:val="00B151CE"/>
    <w:rsid w:val="00B15C28"/>
    <w:rsid w:val="00B172E4"/>
    <w:rsid w:val="00B21B27"/>
    <w:rsid w:val="00B21C7C"/>
    <w:rsid w:val="00B22278"/>
    <w:rsid w:val="00B22F32"/>
    <w:rsid w:val="00B24F8F"/>
    <w:rsid w:val="00B26325"/>
    <w:rsid w:val="00B30B09"/>
    <w:rsid w:val="00B3692D"/>
    <w:rsid w:val="00B424A2"/>
    <w:rsid w:val="00B4549F"/>
    <w:rsid w:val="00B4681F"/>
    <w:rsid w:val="00B6055F"/>
    <w:rsid w:val="00B758A1"/>
    <w:rsid w:val="00B83ADF"/>
    <w:rsid w:val="00B83C77"/>
    <w:rsid w:val="00B8471F"/>
    <w:rsid w:val="00B90F64"/>
    <w:rsid w:val="00B936E6"/>
    <w:rsid w:val="00B951FA"/>
    <w:rsid w:val="00BA13FC"/>
    <w:rsid w:val="00BA2218"/>
    <w:rsid w:val="00BA26C8"/>
    <w:rsid w:val="00BA33DF"/>
    <w:rsid w:val="00BA353B"/>
    <w:rsid w:val="00BA7B0A"/>
    <w:rsid w:val="00BB5E6D"/>
    <w:rsid w:val="00BD2EC8"/>
    <w:rsid w:val="00BD5194"/>
    <w:rsid w:val="00BD7860"/>
    <w:rsid w:val="00BE561B"/>
    <w:rsid w:val="00BF0FFB"/>
    <w:rsid w:val="00BF5573"/>
    <w:rsid w:val="00C17A2E"/>
    <w:rsid w:val="00C246ED"/>
    <w:rsid w:val="00C31CB4"/>
    <w:rsid w:val="00C32E8D"/>
    <w:rsid w:val="00C4149C"/>
    <w:rsid w:val="00C52D9B"/>
    <w:rsid w:val="00C63A61"/>
    <w:rsid w:val="00C63AAD"/>
    <w:rsid w:val="00C64E32"/>
    <w:rsid w:val="00C66B6C"/>
    <w:rsid w:val="00C73FB8"/>
    <w:rsid w:val="00C91616"/>
    <w:rsid w:val="00CB0F72"/>
    <w:rsid w:val="00CC148B"/>
    <w:rsid w:val="00CC5558"/>
    <w:rsid w:val="00CD1F29"/>
    <w:rsid w:val="00CE27E7"/>
    <w:rsid w:val="00CF370B"/>
    <w:rsid w:val="00D122A3"/>
    <w:rsid w:val="00D21472"/>
    <w:rsid w:val="00D24802"/>
    <w:rsid w:val="00D30AC0"/>
    <w:rsid w:val="00D3632D"/>
    <w:rsid w:val="00D44939"/>
    <w:rsid w:val="00D46FDC"/>
    <w:rsid w:val="00D56742"/>
    <w:rsid w:val="00D64AB4"/>
    <w:rsid w:val="00D704E7"/>
    <w:rsid w:val="00D71216"/>
    <w:rsid w:val="00D74CE4"/>
    <w:rsid w:val="00D92428"/>
    <w:rsid w:val="00D92F7A"/>
    <w:rsid w:val="00DA0BE4"/>
    <w:rsid w:val="00DA4108"/>
    <w:rsid w:val="00DA5A54"/>
    <w:rsid w:val="00DB783B"/>
    <w:rsid w:val="00DD6DD6"/>
    <w:rsid w:val="00DE2118"/>
    <w:rsid w:val="00DF0031"/>
    <w:rsid w:val="00E00EFD"/>
    <w:rsid w:val="00E15E0F"/>
    <w:rsid w:val="00E21E47"/>
    <w:rsid w:val="00E234FD"/>
    <w:rsid w:val="00E2482F"/>
    <w:rsid w:val="00E263F1"/>
    <w:rsid w:val="00E30609"/>
    <w:rsid w:val="00E32CC1"/>
    <w:rsid w:val="00E331EB"/>
    <w:rsid w:val="00E44915"/>
    <w:rsid w:val="00E44AB0"/>
    <w:rsid w:val="00E50664"/>
    <w:rsid w:val="00E50EE9"/>
    <w:rsid w:val="00E54EA7"/>
    <w:rsid w:val="00E5793B"/>
    <w:rsid w:val="00E60FC2"/>
    <w:rsid w:val="00E61406"/>
    <w:rsid w:val="00E63996"/>
    <w:rsid w:val="00E65747"/>
    <w:rsid w:val="00E661BE"/>
    <w:rsid w:val="00E67514"/>
    <w:rsid w:val="00E700E8"/>
    <w:rsid w:val="00E772F4"/>
    <w:rsid w:val="00E86BF2"/>
    <w:rsid w:val="00E95789"/>
    <w:rsid w:val="00E95CB7"/>
    <w:rsid w:val="00E96648"/>
    <w:rsid w:val="00EA0699"/>
    <w:rsid w:val="00EA13F4"/>
    <w:rsid w:val="00EB23FD"/>
    <w:rsid w:val="00EB4841"/>
    <w:rsid w:val="00EC311E"/>
    <w:rsid w:val="00EC72F5"/>
    <w:rsid w:val="00EC786C"/>
    <w:rsid w:val="00ED0FB2"/>
    <w:rsid w:val="00ED4B7F"/>
    <w:rsid w:val="00EF2F38"/>
    <w:rsid w:val="00F0425F"/>
    <w:rsid w:val="00F200FF"/>
    <w:rsid w:val="00F22510"/>
    <w:rsid w:val="00F33266"/>
    <w:rsid w:val="00F33C84"/>
    <w:rsid w:val="00F34CDF"/>
    <w:rsid w:val="00F34E3C"/>
    <w:rsid w:val="00F35145"/>
    <w:rsid w:val="00F367E1"/>
    <w:rsid w:val="00F36AD6"/>
    <w:rsid w:val="00F47664"/>
    <w:rsid w:val="00F55692"/>
    <w:rsid w:val="00F570E4"/>
    <w:rsid w:val="00F66431"/>
    <w:rsid w:val="00F7197E"/>
    <w:rsid w:val="00F7241C"/>
    <w:rsid w:val="00F72B8A"/>
    <w:rsid w:val="00F77005"/>
    <w:rsid w:val="00F7768B"/>
    <w:rsid w:val="00FB52B3"/>
    <w:rsid w:val="00FC0BAB"/>
    <w:rsid w:val="00FC76F1"/>
    <w:rsid w:val="00FD1702"/>
    <w:rsid w:val="00FE2C1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sly.org" TargetMode="External"/><Relationship Id="rId1" Type="http://schemas.openxmlformats.org/officeDocument/2006/relationships/hyperlink" Target="mailto:info@hrs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\Documents\&#1575;&#1604;&#1578;&#1590;&#1575;&#1605;&#1606;\&#1576;&#1610;&#1575;&#1606;&#1575;&#1578;\&#1576;&#1610;&#1575;&#1606;&#1575;&#1578;%202014\P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2BD9-FCAE-406E-89DC-2C92DE9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FORM</Template>
  <TotalTime>209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Aqsat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SOLIDARITY</dc:creator>
  <cp:lastModifiedBy>Libya</cp:lastModifiedBy>
  <cp:revision>11</cp:revision>
  <cp:lastPrinted>2016-12-21T17:46:00Z</cp:lastPrinted>
  <dcterms:created xsi:type="dcterms:W3CDTF">2016-12-19T14:49:00Z</dcterms:created>
  <dcterms:modified xsi:type="dcterms:W3CDTF">2016-12-21T17:46:00Z</dcterms:modified>
</cp:coreProperties>
</file>